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4E" w:rsidRDefault="00E6304E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37ª EXPO TARARIRAS 2018 - 5 al 8 de Julio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09-Jul-18</w:t>
      </w:r>
    </w:p>
    <w:p w:rsidR="00E6304E" w:rsidRDefault="00E6304E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1 de 6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  <w:r>
        <w:rPr>
          <w:b/>
          <w:bCs/>
          <w:snapToGrid w:val="0"/>
          <w:color w:val="000080"/>
          <w:sz w:val="24"/>
          <w:szCs w:val="24"/>
        </w:rPr>
        <w:t xml:space="preserve">Jurado: MARTIN ARTUCIO – 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24"/>
          <w:szCs w:val="24"/>
        </w:rPr>
      </w:pPr>
    </w:p>
    <w:p w:rsidR="00E6304E" w:rsidRPr="00641485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00"/>
          <w:sz w:val="24"/>
          <w:szCs w:val="24"/>
        </w:rPr>
      </w:pPr>
      <w:r w:rsidRPr="00641485">
        <w:rPr>
          <w:b/>
          <w:bCs/>
          <w:snapToGrid w:val="0"/>
          <w:color w:val="000000"/>
          <w:sz w:val="24"/>
          <w:szCs w:val="24"/>
        </w:rPr>
        <w:t>MEJOR CRIADOR- EXPOSITOR SH: “LA MUESCA” DARIO JORCIN</w:t>
      </w:r>
    </w:p>
    <w:p w:rsidR="00E6304E" w:rsidRPr="00641485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00"/>
          <w:sz w:val="24"/>
          <w:szCs w:val="24"/>
        </w:rPr>
      </w:pPr>
    </w:p>
    <w:p w:rsidR="00E6304E" w:rsidRPr="00641485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00"/>
          <w:sz w:val="30"/>
          <w:szCs w:val="30"/>
        </w:rPr>
      </w:pPr>
      <w:r w:rsidRPr="00641485">
        <w:rPr>
          <w:b/>
          <w:bCs/>
          <w:snapToGrid w:val="0"/>
          <w:color w:val="000000"/>
          <w:sz w:val="24"/>
          <w:szCs w:val="24"/>
        </w:rPr>
        <w:t>MEJOR CRIADOR EXPOSITOR PI: SOCIEDAD GANADERA SAN ALBERTO</w:t>
      </w:r>
    </w:p>
    <w:p w:rsidR="00E6304E" w:rsidRDefault="00E6304E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E6304E" w:rsidRDefault="00E6304E">
      <w:pPr>
        <w:widowControl w:val="0"/>
        <w:tabs>
          <w:tab w:val="left" w:pos="90"/>
        </w:tabs>
        <w:spacing w:before="137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 MACHO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10713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10713 PATRON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10439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5 G 10439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MACHO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7975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DON LEON 7975 BALERO FORTUNE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DOS AÑOS MAYOR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DOS AÑOS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10439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5 G 10439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 DOS AÑOS MENOR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CAMPEÓN DOS AÑOS 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10713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10713 PATRON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CAMPEÓN DOS AÑOS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7975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DON LEON 7975 BALERO FORTUNE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CAMPEONA HEMBRA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CAMPEONA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6508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6508 SANCHEZ FORBIDDEN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CAMPEONA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6180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6180 BEACON BUCKEYE TE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855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MUESCA 855 MISSY 340 BRADNICK           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ADULTA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6180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6180 BEACON BUCKEYE TE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9244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SAN ALBERTO MAGNETISM       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6180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9244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5 AÑOS</w:t>
      </w:r>
    </w:p>
    <w:p w:rsidR="00E6304E" w:rsidRDefault="00E6304E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t>37ª EXPO TARARIRAS 2018 - 5 al 8 de Julio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09-Jul-18</w:t>
      </w:r>
    </w:p>
    <w:p w:rsidR="00E6304E" w:rsidRDefault="00E6304E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2 de 6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 xml:space="preserve">Jurado: MARTIN ARTUCIO - </w:t>
      </w:r>
    </w:p>
    <w:p w:rsidR="00E6304E" w:rsidRDefault="00E6304E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6508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6508 SANCHEZ FORBIDDEN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855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MUESCA 855 MISSY 340 BRADNICK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6508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26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 855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4 AÑOS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6944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6944 OBSERVER         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9810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PARADISE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6944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4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9810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SENIOR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10085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WINDBROOK TE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10085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JUNIOR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10219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RACER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10116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MOGUL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3  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10219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3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10116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SENIOR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10577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10577 MONTERREY TE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10577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JUNIOR</w:t>
      </w:r>
    </w:p>
    <w:p w:rsidR="00E6304E" w:rsidRDefault="00E6304E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t>37ª EXPO TARARIRAS 2018 - 5 al 8 de Julio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09-Jul-18</w:t>
      </w:r>
    </w:p>
    <w:p w:rsidR="00E6304E" w:rsidRDefault="00E6304E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3 de 6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 xml:space="preserve">Jurado: MARTIN ARTUCIO - </w:t>
      </w:r>
    </w:p>
    <w:p w:rsidR="00E6304E" w:rsidRDefault="00E6304E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1184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MUESCA 1184 JUEZA 697 GUTHRIR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10719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10719 SILVER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1184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10719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INTERMEDIA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10219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RACER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1184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MUESCA 1184 JUEZA 697 GUTHRIR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10116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MOGUL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INTERMEDIA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8278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8278 MONTEREY BLITZ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11158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ABERTO 11158 MONREAL TE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MENOR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Rivoir Osvaldo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LOLA JUANA 1ST CLASS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11279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JUNIOR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8278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MAGDA 8278 MONTEREY BLITZ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38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Rivoir Osvaldo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LOLA JUANA 1ST CLASS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11279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11279 BAXTER</w:t>
      </w:r>
    </w:p>
    <w:p w:rsidR="00E6304E" w:rsidRDefault="00E6304E">
      <w:pPr>
        <w:widowControl w:val="0"/>
        <w:tabs>
          <w:tab w:val="left" w:pos="90"/>
        </w:tabs>
        <w:spacing w:before="20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PREMIO ESPECIALES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6508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6508 SANCHEZ FORBIDDEN            </w:t>
      </w:r>
    </w:p>
    <w:p w:rsidR="00E6304E" w:rsidRDefault="00E6304E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t>37ª EXPO TARARIRAS 2018 - 5 al 8 de Julio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09-Jul-18</w:t>
      </w:r>
    </w:p>
    <w:p w:rsidR="00E6304E" w:rsidRDefault="00E6304E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de Pedigree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4 de 6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 xml:space="preserve">Jurado: MARTIN ARTUCIO - </w:t>
      </w:r>
    </w:p>
    <w:p w:rsidR="00E6304E" w:rsidRDefault="00E6304E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6180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6180 BEACON BUCKEYE TE            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10219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SAN ALBERTO RACER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1184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>MUESCA 1184 JUEZA 697 GUTHRIR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9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1ER.PREMIO CONJUNTO VACAS LECHERAS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6944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6508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29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6180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2DO.PREMIO CONJUNTO VACAS LECHERAS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18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10219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10116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9810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Sociedad Ganadera San Alberto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SUPREMA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27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 6508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</w:tabs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18"/>
          <w:szCs w:val="18"/>
        </w:rPr>
        <w:t xml:space="preserve">MAGDA 6508 SANCHEZ FORBIDDEN            </w:t>
      </w:r>
    </w:p>
    <w:p w:rsidR="00E6304E" w:rsidRDefault="00E6304E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t>37ª EXPO TARARIRAS 2018 - 5 al 8 de Julio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09-Jul-18</w:t>
      </w:r>
    </w:p>
    <w:p w:rsidR="00E6304E" w:rsidRDefault="00E6304E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5 de 6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 xml:space="preserve">Jurado: MARTIN ARTUCIO - </w:t>
      </w:r>
    </w:p>
    <w:p w:rsidR="00E6304E" w:rsidRDefault="00E6304E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E6304E" w:rsidRDefault="00E6304E">
      <w:pPr>
        <w:widowControl w:val="0"/>
        <w:tabs>
          <w:tab w:val="left" w:pos="90"/>
        </w:tabs>
        <w:spacing w:before="137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GRAN CAMPEONA  SH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GRAN CAMPEONA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GRAN CAMPEONA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9424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ADULTA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923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5 AÑOS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5531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UBRE VACA 5 AÑOS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5531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3 AÑOS SENIOR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3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SENIOR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1154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Rivoir Osvaldo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2 AÑOS SENIOR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34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1154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Rivoir Osvaldo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VACA 2 AÑOS JUNIOR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9424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VACA 2 AÑOS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9424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INTERMEDIA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9424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right" w:pos="10212"/>
        </w:tabs>
        <w:rPr>
          <w:i/>
          <w:iCs/>
          <w:snapToGrid w:val="0"/>
          <w:color w:val="000000"/>
          <w:sz w:val="34"/>
          <w:szCs w:val="34"/>
        </w:rPr>
      </w:pPr>
      <w:r>
        <w:rPr>
          <w:rFonts w:ascii="MS Sans Serif" w:hAnsi="MS Sans Serif" w:cs="MS Sans Serif"/>
          <w:snapToGrid w:val="0"/>
          <w:sz w:val="24"/>
          <w:szCs w:val="24"/>
        </w:rPr>
        <w:br w:type="page"/>
      </w:r>
      <w:r>
        <w:rPr>
          <w:b/>
          <w:bCs/>
          <w:snapToGrid w:val="0"/>
          <w:color w:val="000080"/>
          <w:sz w:val="28"/>
          <w:szCs w:val="28"/>
        </w:rPr>
        <w:t>37ª EXPO TARARIRAS 2018 - 5 al 8 de Julio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09-Jul-18</w:t>
      </w:r>
    </w:p>
    <w:p w:rsidR="00E6304E" w:rsidRDefault="00E6304E">
      <w:pPr>
        <w:widowControl w:val="0"/>
        <w:tabs>
          <w:tab w:val="left" w:pos="90"/>
          <w:tab w:val="right" w:pos="10197"/>
        </w:tabs>
        <w:rPr>
          <w:i/>
          <w:iCs/>
          <w:snapToGrid w:val="0"/>
          <w:color w:val="000000"/>
          <w:sz w:val="34"/>
          <w:szCs w:val="34"/>
        </w:rPr>
      </w:pPr>
      <w:r>
        <w:rPr>
          <w:b/>
          <w:bCs/>
          <w:snapToGrid w:val="0"/>
          <w:color w:val="000080"/>
          <w:sz w:val="28"/>
          <w:szCs w:val="28"/>
        </w:rPr>
        <w:t>Resumen de Veredictos - Animales SH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i/>
          <w:iCs/>
          <w:snapToGrid w:val="0"/>
          <w:color w:val="000000"/>
        </w:rPr>
        <w:t>Página 6 de 6</w:t>
      </w:r>
    </w:p>
    <w:p w:rsidR="00E6304E" w:rsidRDefault="00E6304E">
      <w:pPr>
        <w:widowControl w:val="0"/>
        <w:tabs>
          <w:tab w:val="left" w:pos="90"/>
        </w:tabs>
        <w:spacing w:before="20"/>
        <w:rPr>
          <w:b/>
          <w:bCs/>
          <w:snapToGrid w:val="0"/>
          <w:color w:val="000080"/>
          <w:sz w:val="30"/>
          <w:szCs w:val="30"/>
        </w:rPr>
      </w:pPr>
      <w:r>
        <w:rPr>
          <w:b/>
          <w:bCs/>
          <w:snapToGrid w:val="0"/>
          <w:color w:val="000080"/>
          <w:sz w:val="24"/>
          <w:szCs w:val="24"/>
        </w:rPr>
        <w:t xml:space="preserve">Jurado: MARTIN ARTUCIO - </w:t>
      </w:r>
    </w:p>
    <w:p w:rsidR="00E6304E" w:rsidRDefault="00E6304E">
      <w:pPr>
        <w:widowControl w:val="0"/>
        <w:tabs>
          <w:tab w:val="left" w:pos="90"/>
          <w:tab w:val="left" w:pos="4251"/>
          <w:tab w:val="left" w:pos="5036"/>
          <w:tab w:val="left" w:pos="5887"/>
        </w:tabs>
        <w:spacing w:before="206"/>
        <w:rPr>
          <w:b/>
          <w:bCs/>
          <w:snapToGrid w:val="0"/>
          <w:color w:val="000000"/>
          <w:sz w:val="25"/>
          <w:szCs w:val="25"/>
        </w:rPr>
      </w:pPr>
      <w:r>
        <w:rPr>
          <w:b/>
          <w:bCs/>
          <w:snapToGrid w:val="0"/>
          <w:color w:val="000000"/>
        </w:rPr>
        <w:t>Premio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Brete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Tatuaje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b/>
          <w:bCs/>
          <w:snapToGrid w:val="0"/>
          <w:color w:val="000000"/>
        </w:rPr>
        <w:t>Expositor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37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 INTERMEDIA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MAYOR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MAYOR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Rivoir Osvaldo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TERNERA MENOR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TERNERA MENOR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CAMPEONA JUNIOR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CAMPEONA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32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Rivoir Osvaldo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TERCER MEJOR HEMBRA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1201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</w:tabs>
        <w:spacing w:before="223"/>
        <w:rPr>
          <w:b/>
          <w:bCs/>
          <w:snapToGrid w:val="0"/>
          <w:color w:val="000000"/>
          <w:sz w:val="23"/>
          <w:szCs w:val="23"/>
        </w:rPr>
      </w:pPr>
      <w:r>
        <w:rPr>
          <w:b/>
          <w:bCs/>
          <w:snapToGrid w:val="0"/>
          <w:color w:val="000000"/>
          <w:sz w:val="18"/>
          <w:szCs w:val="18"/>
        </w:rPr>
        <w:t>PREMIO ESPECIALES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211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2510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Antognazza Hnos.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ADULTA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5531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35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1129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RES. MEJOR UBRE JOVEN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9424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1ER.PREMIO CONJUNTO VACAS LECHERAS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33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9424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38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7629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41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5531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Jorcín, Darío</w:t>
      </w:r>
    </w:p>
    <w:p w:rsidR="00E6304E" w:rsidRDefault="00E6304E">
      <w:pPr>
        <w:widowControl w:val="0"/>
        <w:tabs>
          <w:tab w:val="left" w:pos="90"/>
          <w:tab w:val="left" w:pos="4310"/>
          <w:tab w:val="right" w:pos="5545"/>
          <w:tab w:val="left" w:pos="5887"/>
        </w:tabs>
        <w:spacing w:before="110"/>
        <w:rPr>
          <w:snapToGrid w:val="0"/>
          <w:color w:val="000000"/>
          <w:sz w:val="25"/>
          <w:szCs w:val="25"/>
        </w:rPr>
      </w:pPr>
      <w:r>
        <w:rPr>
          <w:snapToGrid w:val="0"/>
          <w:color w:val="000000"/>
          <w:sz w:val="18"/>
          <w:szCs w:val="18"/>
        </w:rPr>
        <w:t>CAMPEONA SUPREMA JUNIOR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 xml:space="preserve">30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1210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snapToGrid w:val="0"/>
          <w:color w:val="000000"/>
        </w:rPr>
        <w:t>Pérez, Mauricio</w:t>
      </w:r>
    </w:p>
    <w:sectPr w:rsidR="00E6304E" w:rsidSect="00E6304E">
      <w:pgSz w:w="12240" w:h="15840" w:code="1"/>
      <w:pgMar w:top="1134" w:right="567" w:bottom="903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6A"/>
    <w:rsid w:val="001969BE"/>
    <w:rsid w:val="001C7CD3"/>
    <w:rsid w:val="002B2319"/>
    <w:rsid w:val="00641485"/>
    <w:rsid w:val="007276FD"/>
    <w:rsid w:val="007B46C6"/>
    <w:rsid w:val="00A4366A"/>
    <w:rsid w:val="00E6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eastAsia="es-UY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1136</Words>
  <Characters>6252</Characters>
  <Application>Microsoft Office Outlook</Application>
  <DocSecurity>0</DocSecurity>
  <Lines>0</Lines>
  <Paragraphs>0</Paragraphs>
  <ScaleCrop>false</ScaleCrop>
  <Company>Asociacion de Criadores de Holando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37ª EXPO TARARIRAS 2018 - 5 al 8 de Julio</dc:title>
  <dc:subject/>
  <dc:creator>*</dc:creator>
  <cp:keywords/>
  <dc:description/>
  <cp:lastModifiedBy>Oholeguy</cp:lastModifiedBy>
  <cp:revision>2</cp:revision>
  <dcterms:created xsi:type="dcterms:W3CDTF">2018-07-09T19:28:00Z</dcterms:created>
  <dcterms:modified xsi:type="dcterms:W3CDTF">2018-07-09T19:28:00Z</dcterms:modified>
</cp:coreProperties>
</file>